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F3" w:rsidRPr="00372A3C" w:rsidRDefault="00BD27F3" w:rsidP="00372A3C">
      <w:pPr>
        <w:ind w:left="6372" w:firstLine="708"/>
        <w:rPr>
          <w:b/>
        </w:rPr>
      </w:pPr>
      <w:r w:rsidRPr="00372A3C">
        <w:rPr>
          <w:b/>
        </w:rPr>
        <w:t>Załącznik nr 2</w:t>
      </w:r>
    </w:p>
    <w:p w:rsidR="00BD27F3" w:rsidRDefault="00BD27F3" w:rsidP="00D44485">
      <w:pPr>
        <w:jc w:val="center"/>
      </w:pPr>
      <w:r w:rsidRPr="00372A3C">
        <w:rPr>
          <w:b/>
        </w:rPr>
        <w:t>UDZIAŁ W</w:t>
      </w:r>
      <w:r>
        <w:rPr>
          <w:b/>
        </w:rPr>
        <w:t>E  WSPÓŁ</w:t>
      </w:r>
      <w:bookmarkStart w:id="0" w:name="_GoBack"/>
      <w:bookmarkEnd w:id="0"/>
      <w:r>
        <w:rPr>
          <w:b/>
        </w:rPr>
        <w:t xml:space="preserve">ZAWODNICTWIE  SPORTOWYM </w:t>
      </w:r>
      <w:r w:rsidRPr="00372A3C">
        <w:rPr>
          <w:b/>
        </w:rPr>
        <w:t xml:space="preserve"> </w:t>
      </w:r>
      <w:r>
        <w:rPr>
          <w:b/>
        </w:rPr>
        <w:t xml:space="preserve">ORAZ </w:t>
      </w:r>
      <w:r w:rsidRPr="00372A3C">
        <w:rPr>
          <w:b/>
        </w:rPr>
        <w:t>ROZGRYWKACH ORGANIZOWANYCH PRZEZ OKRĘGOWE LUB POL</w:t>
      </w:r>
      <w:r>
        <w:rPr>
          <w:b/>
        </w:rPr>
        <w:t>SKIE ZWIĄ</w:t>
      </w:r>
      <w:r w:rsidRPr="00372A3C">
        <w:rPr>
          <w:b/>
        </w:rPr>
        <w:t xml:space="preserve">ZKI </w:t>
      </w:r>
      <w:r>
        <w:rPr>
          <w:b/>
        </w:rPr>
        <w:t>S</w:t>
      </w:r>
      <w:r w:rsidRPr="00372A3C">
        <w:rPr>
          <w:b/>
        </w:rPr>
        <w:t>PORTOWE</w:t>
      </w:r>
      <w:r>
        <w:rPr>
          <w:b/>
        </w:rPr>
        <w:t xml:space="preserve"> </w:t>
      </w:r>
      <w:r w:rsidRPr="00372A3C">
        <w:rPr>
          <w:b/>
        </w:rPr>
        <w:t>W ……………………. ROKU</w:t>
      </w:r>
    </w:p>
    <w:p w:rsidR="00BD27F3" w:rsidRDefault="00BD27F3" w:rsidP="00D44485"/>
    <w:p w:rsidR="00BD27F3" w:rsidRDefault="00BD27F3" w:rsidP="00D44485">
      <w:pPr>
        <w:rPr>
          <w:b/>
        </w:rPr>
      </w:pPr>
      <w:r>
        <w:rPr>
          <w:b/>
        </w:rPr>
        <w:t>Nazwa organizacji pozarządowej/klubu sportowego:</w:t>
      </w:r>
    </w:p>
    <w:p w:rsidR="00BD27F3" w:rsidRDefault="00BD27F3" w:rsidP="00D44485">
      <w:pPr>
        <w:rPr>
          <w:b/>
        </w:rPr>
      </w:pPr>
    </w:p>
    <w:p w:rsidR="00BD27F3" w:rsidRDefault="00BD27F3">
      <w:pPr>
        <w:rPr>
          <w:b/>
        </w:rPr>
      </w:pPr>
      <w:r>
        <w:rPr>
          <w:b/>
        </w:rPr>
        <w:t>Dyscyplina:</w:t>
      </w:r>
    </w:p>
    <w:p w:rsidR="00BD27F3" w:rsidRDefault="00BD27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335"/>
        <w:gridCol w:w="1443"/>
        <w:gridCol w:w="965"/>
        <w:gridCol w:w="1424"/>
        <w:gridCol w:w="1538"/>
        <w:gridCol w:w="1191"/>
      </w:tblGrid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C9046B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Grupa/sekcja/Drużyna objęta szkoleniem, kategoria wiekowa</w:t>
            </w:r>
          </w:p>
          <w:p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Liczba uczestników/</w:t>
            </w:r>
          </w:p>
          <w:p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zawodników</w:t>
            </w: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Rocznik</w:t>
            </w: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Współzawodni-ctwo sportowe</w:t>
            </w: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Rozgrywki ogólnopolskie</w:t>
            </w: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046B">
              <w:rPr>
                <w:b/>
                <w:sz w:val="16"/>
                <w:szCs w:val="16"/>
              </w:rPr>
              <w:t>Rozgrywki wojewódzkie</w:t>
            </w:r>
          </w:p>
        </w:tc>
      </w:tr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  <w:tr w:rsidR="00BD27F3" w:rsidRPr="00C9046B" w:rsidTr="00C9046B">
        <w:tc>
          <w:tcPr>
            <w:tcW w:w="392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233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43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965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424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538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  <w:tc>
          <w:tcPr>
            <w:tcW w:w="1191" w:type="dxa"/>
          </w:tcPr>
          <w:p w:rsidR="00BD27F3" w:rsidRPr="00C9046B" w:rsidRDefault="00BD27F3" w:rsidP="00C9046B">
            <w:pPr>
              <w:spacing w:after="0" w:line="240" w:lineRule="auto"/>
              <w:rPr>
                <w:b/>
              </w:rPr>
            </w:pPr>
          </w:p>
        </w:tc>
      </w:tr>
    </w:tbl>
    <w:p w:rsidR="00BD27F3" w:rsidRDefault="00BD27F3">
      <w:pPr>
        <w:rPr>
          <w:b/>
        </w:rPr>
      </w:pPr>
    </w:p>
    <w:p w:rsidR="00BD27F3" w:rsidRDefault="00BD27F3" w:rsidP="0053615E">
      <w:pPr>
        <w:pStyle w:val="Heading1"/>
        <w:spacing w:before="0" w:line="360" w:lineRule="auto"/>
        <w:jc w:val="both"/>
        <w:rPr>
          <w:b w:val="0"/>
          <w:i/>
          <w:sz w:val="18"/>
          <w:szCs w:val="18"/>
        </w:rPr>
      </w:pPr>
      <w:r>
        <w:rPr>
          <w:i/>
          <w:sz w:val="18"/>
          <w:szCs w:val="18"/>
        </w:rPr>
        <w:t>objaśnienia:</w:t>
      </w:r>
      <w:r>
        <w:rPr>
          <w:b w:val="0"/>
          <w:i/>
          <w:sz w:val="18"/>
          <w:szCs w:val="18"/>
        </w:rPr>
        <w:t xml:space="preserve"> sporządzić oddzielnie dla każdej grupy/sekcji objętej zajęciami sportowymi bądź szkoleniem, </w:t>
      </w:r>
    </w:p>
    <w:sectPr w:rsidR="00BD27F3" w:rsidSect="0094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391"/>
    <w:rsid w:val="00353234"/>
    <w:rsid w:val="0037045A"/>
    <w:rsid w:val="00372A3C"/>
    <w:rsid w:val="0053615E"/>
    <w:rsid w:val="00760937"/>
    <w:rsid w:val="00941D3F"/>
    <w:rsid w:val="00BD27F3"/>
    <w:rsid w:val="00C9046B"/>
    <w:rsid w:val="00D44485"/>
    <w:rsid w:val="00E87391"/>
    <w:rsid w:val="00F2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3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615E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615E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372A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</Words>
  <Characters>522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Sekretarz</dc:creator>
  <cp:keywords/>
  <dc:description/>
  <cp:lastModifiedBy>erudz</cp:lastModifiedBy>
  <cp:revision>2</cp:revision>
  <cp:lastPrinted>2020-07-10T08:24:00Z</cp:lastPrinted>
  <dcterms:created xsi:type="dcterms:W3CDTF">2020-07-10T08:25:00Z</dcterms:created>
  <dcterms:modified xsi:type="dcterms:W3CDTF">2020-07-10T08:25:00Z</dcterms:modified>
</cp:coreProperties>
</file>